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1"/>
        <w:tblW w:w="9587" w:type="dxa"/>
        <w:tblInd w:w="1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"/>
        <w:gridCol w:w="745"/>
        <w:gridCol w:w="1345"/>
        <w:gridCol w:w="2768"/>
        <w:gridCol w:w="1018"/>
        <w:gridCol w:w="892"/>
        <w:gridCol w:w="1078"/>
        <w:gridCol w:w="47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9587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  <w:t>十堰市政府采购询价单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337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采购单位：十堰市疾病预防控制中心 </w:t>
            </w: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地址：天津路86号    六楼60</w:t>
            </w:r>
            <w:r>
              <w:rPr>
                <w:rFonts w:hint="eastAsia" w:asci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室</w:t>
            </w:r>
          </w:p>
        </w:tc>
        <w:tc>
          <w:tcPr>
            <w:tcW w:w="4250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报价单位：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5337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联系人：市疾控中心       电话：0719-</w:t>
            </w:r>
            <w:r>
              <w:rPr>
                <w:rFonts w:hint="eastAsia" w:asci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8653676</w:t>
            </w:r>
          </w:p>
        </w:tc>
        <w:tc>
          <w:tcPr>
            <w:tcW w:w="4250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联系人：  </w:t>
            </w:r>
            <w:r>
              <w:rPr>
                <w:rFonts w:hint="eastAsia" w:asci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5337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采购需求</w:t>
            </w:r>
          </w:p>
        </w:tc>
        <w:tc>
          <w:tcPr>
            <w:tcW w:w="4250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科室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耗材名称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规格型号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数量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单价</w:t>
            </w: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金额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艾性所</w:t>
            </w:r>
          </w:p>
        </w:tc>
        <w:tc>
          <w:tcPr>
            <w:tcW w:w="1345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硒鼓</w:t>
            </w:r>
          </w:p>
        </w:tc>
        <w:tc>
          <w:tcPr>
            <w:tcW w:w="2768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HP LaserJet P1505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47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7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打字室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彩色喷墨墨盒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彩色墨仓式</w:t>
            </w: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复合机，EPSON-Worforec WF-C878Ra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1套4支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原厂原装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4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4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黑色墨盒</w:t>
            </w:r>
          </w:p>
        </w:tc>
        <w:tc>
          <w:tcPr>
            <w:tcW w:w="2768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彩色墨仓式</w:t>
            </w: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复合机，EPSON-Worforec WF-C878Ra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1支</w:t>
            </w:r>
          </w:p>
        </w:tc>
        <w:tc>
          <w:tcPr>
            <w:tcW w:w="89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原厂原装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4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4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彩色墨盒</w:t>
            </w:r>
          </w:p>
        </w:tc>
        <w:tc>
          <w:tcPr>
            <w:tcW w:w="2768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彩色墨仓式</w:t>
            </w: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复合机，EPSON-Worforec WF-C878Ra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1支</w:t>
            </w:r>
          </w:p>
        </w:tc>
        <w:tc>
          <w:tcPr>
            <w:tcW w:w="89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原厂原装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79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745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硒鼓</w:t>
            </w:r>
          </w:p>
        </w:tc>
        <w:tc>
          <w:tcPr>
            <w:tcW w:w="2768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一体机，DocuCentre-V4070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原厂原装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479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745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粉盒</w:t>
            </w:r>
          </w:p>
        </w:tc>
        <w:tc>
          <w:tcPr>
            <w:tcW w:w="2768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一体机，DocuCentre-V4070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原厂原装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79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745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彩色墨盒（四支/套）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打印机，LaserJetPro400color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1套</w:t>
            </w:r>
            <w:r>
              <w:rPr>
                <w:rFonts w:hint="eastAsia" w:asci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4支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原厂原装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79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745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版纸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速印机 RISO  SF5330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927</w:t>
            </w:r>
            <w:r>
              <w:rPr>
                <w:rFonts w:hint="eastAsia" w:asci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/包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79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745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油墨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速印机 RISO  SF5330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288</w:t>
            </w:r>
            <w:r>
              <w:rPr>
                <w:rFonts w:hint="eastAsia" w:asci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/盒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7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7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档案室</w:t>
            </w:r>
          </w:p>
        </w:tc>
        <w:tc>
          <w:tcPr>
            <w:tcW w:w="1345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加碳粉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打印机 brothor pcp-7080D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79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745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1345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硒鼓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打印机 brothor pcp-7080D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原厂原装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79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745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1345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粉盒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打印机 brothor pcp-7080D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原厂原装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7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7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公控科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硒鼓</w:t>
            </w:r>
          </w:p>
        </w:tc>
        <w:tc>
          <w:tcPr>
            <w:tcW w:w="2768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联想LJ2400L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79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745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墨盒</w:t>
            </w:r>
          </w:p>
        </w:tc>
        <w:tc>
          <w:tcPr>
            <w:tcW w:w="2768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联想LJ2400L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79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745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硒鼓</w:t>
            </w:r>
          </w:p>
        </w:tc>
        <w:tc>
          <w:tcPr>
            <w:tcW w:w="2768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联想LJ2200L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79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745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墨盒</w:t>
            </w:r>
          </w:p>
        </w:tc>
        <w:tc>
          <w:tcPr>
            <w:tcW w:w="2768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联想LJ2200L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79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745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硒鼓</w:t>
            </w:r>
          </w:p>
        </w:tc>
        <w:tc>
          <w:tcPr>
            <w:tcW w:w="2768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惠普Laser Jet Pro MFP M227FDN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79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745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墨盒</w:t>
            </w:r>
          </w:p>
        </w:tc>
        <w:tc>
          <w:tcPr>
            <w:tcW w:w="2768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惠普Laser Jet Pro MFP M227FDN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79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745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色带</w:t>
            </w:r>
          </w:p>
        </w:tc>
        <w:tc>
          <w:tcPr>
            <w:tcW w:w="2768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爱普生PLQ-20K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纪检监察室</w:t>
            </w:r>
          </w:p>
        </w:tc>
        <w:tc>
          <w:tcPr>
            <w:tcW w:w="1345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加碳粉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Hp laserjet pro M1139 Mfp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7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7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健教所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/>
              </w:rPr>
              <w:t>品红色粉盒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京瓷ECOSYS P5021 CDN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原厂原装，小容量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79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745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1345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黄色粉盒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京瓷ECOSYS P5021 CDN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原厂原装，小容量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79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745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1345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黑色粉盒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京瓷ECOSYS P5021 CDN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原厂原装，小容量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79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745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青色粉盒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京瓷ECOSYS P5021 CDN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原厂原装，小容量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79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745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粉盒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brother激光多功能一体机 MFC-7480D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79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745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硒鼓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brother激光多功能一体机 MFC-7480D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7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7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结防所</w:t>
            </w:r>
          </w:p>
        </w:tc>
        <w:tc>
          <w:tcPr>
            <w:tcW w:w="1345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打印硒鼓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HP Laser Jet 1020 plus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79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745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1345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加碳粉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HP Laser Jet 1020 plus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7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7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门诊部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硒鼓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兄弟 HL-2240D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79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745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硒鼓</w:t>
            </w:r>
          </w:p>
        </w:tc>
        <w:tc>
          <w:tcPr>
            <w:tcW w:w="2768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联想 Lj2200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79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745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硒鼓</w:t>
            </w:r>
          </w:p>
        </w:tc>
        <w:tc>
          <w:tcPr>
            <w:tcW w:w="2768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联想 Lj2400 pro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79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745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硒鼓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Hp 1010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79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745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硒鼓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Hp 1020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79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745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硒鼓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Hp 1007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79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745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色带架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PR-b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79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745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墨粉盒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PANTUM P3205D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79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745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墨粉盒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HP LaserJet P2035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79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745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1345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加碳粉</w:t>
            </w:r>
          </w:p>
        </w:tc>
        <w:tc>
          <w:tcPr>
            <w:tcW w:w="2768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兄弟 HL-2240D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79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745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1345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加碳粉</w:t>
            </w:r>
          </w:p>
        </w:tc>
        <w:tc>
          <w:tcPr>
            <w:tcW w:w="2768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联想 Lj2200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79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745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1345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加碳粉</w:t>
            </w:r>
          </w:p>
        </w:tc>
        <w:tc>
          <w:tcPr>
            <w:tcW w:w="2768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联想 Lj2400 pro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79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745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1345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加碳粉</w:t>
            </w:r>
          </w:p>
        </w:tc>
        <w:tc>
          <w:tcPr>
            <w:tcW w:w="2768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Hp 1010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79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745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1345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加碳粉</w:t>
            </w:r>
          </w:p>
        </w:tc>
        <w:tc>
          <w:tcPr>
            <w:tcW w:w="2768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Hp 1020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79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745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1345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加碳粉</w:t>
            </w:r>
          </w:p>
        </w:tc>
        <w:tc>
          <w:tcPr>
            <w:tcW w:w="2768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Hp 1007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7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7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免疫预防科  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加碳粉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HP LaserJet MFP M232dwc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79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745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加碳粉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HP LaserJet 1020 plus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79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745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1345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硒鼓</w:t>
            </w:r>
          </w:p>
        </w:tc>
        <w:tc>
          <w:tcPr>
            <w:tcW w:w="2768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HP LaserJet MFP M232dwc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79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745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1345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硒鼓</w:t>
            </w:r>
          </w:p>
        </w:tc>
        <w:tc>
          <w:tcPr>
            <w:tcW w:w="2768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HP LaserJet 1020 plus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食源科</w:t>
            </w:r>
          </w:p>
        </w:tc>
        <w:tc>
          <w:tcPr>
            <w:tcW w:w="1345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硒鼓</w:t>
            </w:r>
          </w:p>
        </w:tc>
        <w:tc>
          <w:tcPr>
            <w:tcW w:w="2768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HP LaserJet P1007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学卫科</w:t>
            </w:r>
          </w:p>
        </w:tc>
        <w:tc>
          <w:tcPr>
            <w:tcW w:w="1345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墨盒</w:t>
            </w:r>
          </w:p>
        </w:tc>
        <w:tc>
          <w:tcPr>
            <w:tcW w:w="2768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惠普Lawerjet pro M2033dw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7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7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应急办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打印机硒鼓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HP lasterJet Pro M1139 MFP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79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745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打印机硒鼓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HP-P1505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79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745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加碳粉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HP-P1505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79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745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打印机硒鼓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RICOH传真机一体机Aficio FX150SF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原厂原装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急传科</w:t>
            </w:r>
          </w:p>
        </w:tc>
        <w:tc>
          <w:tcPr>
            <w:tcW w:w="1345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打印机墨盒</w:t>
            </w:r>
          </w:p>
        </w:tc>
        <w:tc>
          <w:tcPr>
            <w:tcW w:w="2768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惠普HP LaserJet 1022n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慢病科</w:t>
            </w:r>
          </w:p>
        </w:tc>
        <w:tc>
          <w:tcPr>
            <w:tcW w:w="1345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打印机硒鼓</w:t>
            </w:r>
          </w:p>
        </w:tc>
        <w:tc>
          <w:tcPr>
            <w:tcW w:w="2768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惠普 HP LaserJet 1020 plus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7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7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质管室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色带架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针式打印机 EPSON PLQ-20K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79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745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色带架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针式打印机 EPSON LQ-730KII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79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745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色带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针式打印机 EPSON PLQ-20K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79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745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色带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针式打印机 EPSON LQ-730KII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47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7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检验科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标签机色带总成36mm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标签打印机 brother P-touch P900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79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745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打印硒鼓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HP LaserJet Pro M403d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79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745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打印硒鼓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HP LaserJet Pro M202dw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79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745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打印硒鼓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HP LaserJet P2035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79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745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打印硒鼓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HP LaserJet 1020 plus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79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745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打印硒鼓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HP LaserJet P1008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79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745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打印硒鼓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HP officeJet Pro K5300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jc w:val="right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79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745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打印硒鼓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LEXMARK E360dn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79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745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打印硒鼓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Brother MFC-1919NW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79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745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打印硒鼓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DCP-L2535DW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79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745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加碳粉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HP LaserJet Pro M202dw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79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745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加碳粉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HP LaserJet P2035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79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745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加碳粉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HP LaserJet 1020 plus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79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745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加碳粉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HP LaserJet P1008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79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745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加碳粉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HP officeJet Pro K5300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79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745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加碳粉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LEXMARK E360dn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79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745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加碳粉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Brother MFC-1919NW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79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745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加碳粉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DCP-L2535DW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79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745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彩色墨盒（四支/套）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彩色Hp Officejet pro 6230 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1套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原厂原装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</w:trPr>
        <w:tc>
          <w:tcPr>
            <w:tcW w:w="479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745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热敏纸标签纸50*30mm/40*20mm/60*30mm/其他尺寸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条码标签打印机 DL-888F（new）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eastAsia" w:asci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箱，</w:t>
            </w: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60卷</w:t>
            </w:r>
            <w:r>
              <w:rPr>
                <w:rFonts w:hint="eastAsia" w:asci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/箱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79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745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打印硒鼓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打印机 LJ2400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79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745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打印硒鼓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HP-P3015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79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745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打印硒鼓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HP-Colr Laser Jetpro MFP M181fw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79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745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打印硒鼓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ML-1510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79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745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打印硒鼓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HP-P3015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79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745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打印硒鼓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HP-2055D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79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745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色带架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PLQ-20K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79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745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打印硒鼓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HP-P1106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79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745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打印硒鼓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HP-P1007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79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745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打印硒鼓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HP-1020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79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745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打印硒鼓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LJ3303DN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79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745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打印硒鼓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XEROX 3117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79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745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色带架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LQ-680K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79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745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加碳粉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打印机 LJ2400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79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745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加碳粉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HP-P3015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79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745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加碳粉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HP-Colr Laser Jetpro MFP M181fw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79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745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加碳粉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ML-1510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79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745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加碳粉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HP-2055D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79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745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色带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PLQ-20K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79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745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加碳粉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HP-P1106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79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745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加碳粉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HP-P1007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79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745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加碳粉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HP-1020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79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745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加碳粉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LJ3303DN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79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745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加碳粉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HP-P1106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79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745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加碳粉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XEROX 3117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79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745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色带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LQ-680K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479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745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彩色打印机墨盒 （单支）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兄弟 HL-L9310CDW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单支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原厂原装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79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745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彩色打印机墨盒 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兄弟 HL-3160CDW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单支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原厂原装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79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745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硒鼓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惠普  laserjet pro m1139 MFP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479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745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彩色打印机墨盒 （单支）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惠普  color laserjet pro m154a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单支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原厂原装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79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745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硒鼓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惠普CP1515n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79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745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硒鼓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联想LJ2400L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479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745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配标签打印纸（50*30三防热敏打印纸）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标签打印机 鼎翰 TT065-62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60卷</w:t>
            </w:r>
            <w:r>
              <w:rPr>
                <w:rFonts w:hint="eastAsia" w:asci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/箱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479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745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配标签打印纸（50*30三防热敏打印纸）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标签打印机 维联云 MACH 4S-300P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60卷</w:t>
            </w:r>
            <w:r>
              <w:rPr>
                <w:rFonts w:hint="eastAsia" w:asci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/箱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79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745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/>
              </w:rPr>
              <w:t>品红色墨盒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HP office Jet pro 7720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79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745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1345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黄色墨盒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HP office Jet pro 7720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79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745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1345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黑色墨盒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HP office Jet pro 7720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79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745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青色墨盒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HP office Jet pro 7720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79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745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/>
              </w:rPr>
              <w:t>品红色墨盒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HP L4169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79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745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1345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黄色墨盒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HP L4169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79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745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1345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黑色墨盒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HP L4169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79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745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青色墨盒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HP L4169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79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745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打印机加碳粉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LJ2200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7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7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消杀科</w:t>
            </w:r>
          </w:p>
        </w:tc>
        <w:tc>
          <w:tcPr>
            <w:tcW w:w="1345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打印硒鼓</w:t>
            </w:r>
          </w:p>
        </w:tc>
        <w:tc>
          <w:tcPr>
            <w:tcW w:w="2768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惠普HP LaserJet P1008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79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745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1345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打印硒鼓</w:t>
            </w:r>
          </w:p>
        </w:tc>
        <w:tc>
          <w:tcPr>
            <w:tcW w:w="2768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兄弟 DCP-7190DW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7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7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保密室</w:t>
            </w:r>
          </w:p>
        </w:tc>
        <w:tc>
          <w:tcPr>
            <w:tcW w:w="1345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黄色墨盒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奔图CM2270ADN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原厂原装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79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745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1345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黑色墨盒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奔图CM2270ADN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原厂原装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79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745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青色墨盒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奔图CM2270ADN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原厂原装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79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745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/>
              </w:rPr>
              <w:t>品红色墨盒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奔图CM2270ADN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原厂原装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79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745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硒鼓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惠普 HL-2260D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原厂原装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79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745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/>
              </w:rPr>
              <w:t>打印机硒鼓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富士施乐2020黑粉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原厂原装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79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745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/>
              </w:rPr>
              <w:t>打印机硒鼓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富士施乐2020蓝粉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原厂原装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79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745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/>
              </w:rPr>
              <w:t>打印机硒鼓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富士施乐2020黄粉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原厂原装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79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745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/>
              </w:rPr>
              <w:t>打印机硒鼓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富士施乐2020红粉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原厂原装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79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745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/>
              </w:rPr>
              <w:t>废粉仓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富士施乐2020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原厂原装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47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19</w:t>
            </w:r>
          </w:p>
        </w:tc>
        <w:tc>
          <w:tcPr>
            <w:tcW w:w="74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财务科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微软雅黑" w:eastAsia="微软雅黑" w:cs="微软雅黑"/>
                <w:color w:val="333333"/>
                <w:kern w:val="0"/>
                <w:sz w:val="24"/>
              </w:rPr>
              <w:t>打印机硒鼓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联想LJ2400L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479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745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微软雅黑" w:eastAsia="微软雅黑" w:cs="微软雅黑"/>
                <w:color w:val="333333"/>
                <w:kern w:val="0"/>
                <w:sz w:val="24"/>
                <w:lang w:val="en-US" w:eastAsia="zh-CN"/>
              </w:rPr>
              <w:t>针式打印机，色带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DPK300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479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745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微软雅黑" w:eastAsia="微软雅黑" w:cs="微软雅黑"/>
                <w:color w:val="333333"/>
                <w:kern w:val="0"/>
                <w:sz w:val="24"/>
                <w:lang w:val="en-US" w:eastAsia="zh-CN"/>
              </w:rPr>
              <w:t>针式打印机，色带架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DPK300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479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745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微软雅黑" w:eastAsia="微软雅黑" w:cs="微软雅黑"/>
                <w:color w:val="333333"/>
                <w:kern w:val="0"/>
                <w:sz w:val="24"/>
                <w:lang w:val="en-US" w:eastAsia="zh-CN"/>
              </w:rPr>
              <w:t>针式打印机，色带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DS-200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479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745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微软雅黑" w:eastAsia="微软雅黑" w:cs="微软雅黑"/>
                <w:color w:val="333333"/>
                <w:kern w:val="0"/>
                <w:sz w:val="24"/>
                <w:lang w:val="en-US" w:eastAsia="zh-CN"/>
              </w:rPr>
              <w:t>针式打印机，色带架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DS-200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479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745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微软雅黑" w:eastAsia="微软雅黑" w:cs="微软雅黑"/>
                <w:color w:val="333333"/>
                <w:kern w:val="0"/>
                <w:sz w:val="24"/>
                <w:lang w:val="en-US" w:eastAsia="zh-CN"/>
              </w:rPr>
              <w:t>针式打印机，色带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LQ-670K+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6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479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745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微软雅黑" w:eastAsia="微软雅黑" w:cs="微软雅黑"/>
                <w:color w:val="333333"/>
                <w:kern w:val="0"/>
                <w:sz w:val="24"/>
                <w:lang w:val="en-US" w:eastAsia="zh-CN"/>
              </w:rPr>
              <w:t>针式打印机，色带架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LQ-670K+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6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479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745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ascii="微软雅黑" w:eastAsia="微软雅黑" w:cs="微软雅黑"/>
                <w:color w:val="333333"/>
                <w:kern w:val="0"/>
                <w:sz w:val="24"/>
                <w:lang w:val="en-US" w:eastAsia="zh-CN"/>
              </w:rPr>
              <w:t>针式打印机，色带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LQ-595K2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6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479" w:type="dxa"/>
            <w:vMerge w:val="continue"/>
            <w:shd w:val="clear" w:color="auto" w:fill="auto"/>
            <w:vAlign w:val="center"/>
          </w:tcPr>
          <w:p>
            <w:pPr/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财务科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ascii="微软雅黑" w:eastAsia="微软雅黑" w:cs="微软雅黑"/>
                <w:color w:val="333333"/>
                <w:kern w:val="0"/>
                <w:sz w:val="24"/>
                <w:lang w:val="en-US" w:eastAsia="zh-CN"/>
              </w:rPr>
              <w:t>针式打印机，色带架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LQ-595K2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6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4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合计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大写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小写</w:t>
            </w: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>
      <w:pPr>
        <w:spacing w:line="400" w:lineRule="exact"/>
      </w:pPr>
    </w:p>
    <w:p>
      <w:pPr>
        <w:rPr>
          <w:rFonts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</w:t>
      </w:r>
    </w:p>
    <w:sectPr>
      <w:pgSz w:w="11906" w:h="16838"/>
      <w:pgMar w:top="1134" w:right="1134" w:bottom="1134" w:left="1134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ExpandShiftReturn/>
    <w:adjustLineHeightInTable/>
    <w:doNotBreakWrappedTables/>
    <w:growAutofit/>
    <w:useFELayout/>
    <w:doNotUseIndentAsNumberingTabStop/>
    <w:useAltKinsokuLineBreakRules/>
    <w:splitPgBreakAndParaMark/>
    <w:compatSetting w:name="compatibilityMode" w:uri="http://schemas.microsoft.com/office/word" w:val="14"/>
  </w:compat>
  <w:rsids>
    <w:rsidRoot w:val="00000000"/>
    <w:rsid w:val="226A4C6E"/>
    <w:rsid w:val="52C063EE"/>
    <w:rsid w:val="6F3F1BD0"/>
    <w:rsid w:val="714F73B1"/>
    <w:rsid w:val="72806938"/>
    <w:rsid w:val="7D8A082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qFormat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5"/>
    <w:basedOn w:val="1"/>
    <w:next w:val="1"/>
    <w:qFormat/>
    <w:uiPriority w:val="0"/>
    <w:pPr>
      <w:ind w:left="1680"/>
    </w:pPr>
  </w:style>
  <w:style w:type="paragraph" w:styleId="6">
    <w:name w:val="toc 3"/>
    <w:basedOn w:val="1"/>
    <w:next w:val="1"/>
    <w:qFormat/>
    <w:uiPriority w:val="0"/>
    <w:pPr>
      <w:ind w:left="840"/>
    </w:pPr>
  </w:style>
  <w:style w:type="paragraph" w:styleId="7">
    <w:name w:val="toc 4"/>
    <w:basedOn w:val="1"/>
    <w:next w:val="1"/>
    <w:qFormat/>
    <w:uiPriority w:val="0"/>
    <w:pPr>
      <w:ind w:left="1260"/>
    </w:pPr>
  </w:style>
  <w:style w:type="paragraph" w:styleId="8">
    <w:name w:val="toc 6"/>
    <w:basedOn w:val="1"/>
    <w:next w:val="1"/>
    <w:qFormat/>
    <w:uiPriority w:val="0"/>
    <w:pPr>
      <w:ind w:left="2100"/>
    </w:pPr>
  </w:style>
  <w:style w:type="paragraph" w:styleId="9">
    <w:name w:val="toc 2"/>
    <w:basedOn w:val="1"/>
    <w:next w:val="1"/>
    <w:qFormat/>
    <w:uiPriority w:val="0"/>
    <w:pPr>
      <w:ind w:left="420"/>
    </w:pPr>
  </w:style>
  <w:style w:type="character" w:customStyle="1" w:styleId="12">
    <w:name w:val="font51"/>
    <w:qFormat/>
    <w:uiPriority w:val="0"/>
    <w:rPr>
      <w:rFonts w:ascii="Calibri" w:hAnsi="Calibri"/>
      <w:color w:val="000000"/>
      <w:sz w:val="24"/>
      <w:u w:val="none"/>
    </w:rPr>
  </w:style>
  <w:style w:type="character" w:customStyle="1" w:styleId="13">
    <w:name w:val="font61"/>
    <w:qFormat/>
    <w:uiPriority w:val="0"/>
    <w:rPr>
      <w:rFonts w:ascii="宋体" w:eastAsia="宋体"/>
      <w:color w:val="000000"/>
      <w:sz w:val="24"/>
      <w:u w:val="none"/>
    </w:rPr>
  </w:style>
  <w:style w:type="character" w:customStyle="1" w:styleId="14">
    <w:name w:val="font31"/>
    <w:qFormat/>
    <w:uiPriority w:val="0"/>
    <w:rPr>
      <w:rFonts w:ascii="Calibri" w:hAnsi="Calibri"/>
      <w:color w:val="000000"/>
      <w:sz w:val="24"/>
      <w:u w:val="none"/>
    </w:rPr>
  </w:style>
  <w:style w:type="character" w:customStyle="1" w:styleId="15">
    <w:name w:val="font71"/>
    <w:qFormat/>
    <w:uiPriority w:val="0"/>
    <w:rPr>
      <w:rFonts w:ascii="Times New Roman" w:hAnsi="Times New Roman"/>
      <w:color w:val="000000"/>
      <w:sz w:val="24"/>
      <w:u w:val="none"/>
    </w:rPr>
  </w:style>
  <w:style w:type="character" w:customStyle="1" w:styleId="16">
    <w:name w:val="font01"/>
    <w:qFormat/>
    <w:uiPriority w:val="0"/>
    <w:rPr>
      <w:rFonts w:ascii="宋体" w:eastAsia="宋体"/>
      <w:color w:val="000000"/>
      <w:sz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sycdc</Company>
  <Pages>11</Pages>
  <Words>1555</Words>
  <Characters>2971</Characters>
  <Lines>1030</Lines>
  <Paragraphs>508</Paragraphs>
  <ScaleCrop>false</ScaleCrop>
  <LinksUpToDate>false</LinksUpToDate>
  <CharactersWithSpaces>3246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2020-08-14T00:57:00Z</dcterms:created>
  <dc:creator>Windows 用户</dc:creator>
  <cp:lastModifiedBy>Administrator</cp:lastModifiedBy>
  <cp:lastPrinted>2022-03-25T06:03:00Z</cp:lastPrinted>
  <dcterms:modified xsi:type="dcterms:W3CDTF">2023-04-10T06:44:24Z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  <property fmtid="{D5CDD505-2E9C-101B-9397-08002B2CF9AE}" pid="3" name="ICV">
    <vt:lpwstr>443B57A5BBDD4CC7BEE89ACEDE729965</vt:lpwstr>
  </property>
</Properties>
</file>